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AB" w:rsidRPr="0013131A" w:rsidRDefault="004E2156" w:rsidP="00186AA7">
      <w:pPr>
        <w:pStyle w:val="Header"/>
        <w:spacing w:after="24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.55pt;margin-top:28.4pt;width:141.75pt;height:78.75pt;z-index:-251655168;mso-wrap-distance-left:12pt;mso-wrap-distance-top:12pt;mso-wrap-distance-right:12pt;mso-wrap-distance-bottom:12pt;mso-position-horizontal-relative:page;mso-position-vertical-relative:text" o:allowincell="f">
            <v:imagedata r:id="rId8" o:title="" croptop="-48f" cropbottom="-48f" cropleft="-23210f" cropright="-23210f"/>
            <w10:wrap anchorx="page"/>
          </v:shape>
        </w:pict>
      </w:r>
      <w:r w:rsidR="00D67DAB" w:rsidRPr="0013131A">
        <w:rPr>
          <w:b/>
          <w:sz w:val="36"/>
          <w:szCs w:val="36"/>
          <w:u w:val="double"/>
        </w:rPr>
        <w:t>ONLY</w:t>
      </w:r>
      <w:r w:rsidR="00D67DAB" w:rsidRPr="0013131A">
        <w:rPr>
          <w:b/>
          <w:sz w:val="36"/>
          <w:szCs w:val="36"/>
        </w:rPr>
        <w:t xml:space="preserve"> </w:t>
      </w:r>
      <w:r w:rsidR="00D67DAB" w:rsidRPr="0013131A">
        <w:rPr>
          <w:b/>
          <w:sz w:val="36"/>
          <w:szCs w:val="36"/>
          <w:u w:val="double"/>
        </w:rPr>
        <w:t>ONE</w:t>
      </w:r>
      <w:r w:rsidR="00D67DAB" w:rsidRPr="0013131A">
        <w:rPr>
          <w:b/>
          <w:sz w:val="36"/>
          <w:szCs w:val="36"/>
        </w:rPr>
        <w:t xml:space="preserve"> </w:t>
      </w:r>
      <w:r w:rsidR="00D67DAB" w:rsidRPr="0013131A">
        <w:rPr>
          <w:b/>
          <w:sz w:val="36"/>
          <w:szCs w:val="36"/>
          <w:u w:val="double"/>
        </w:rPr>
        <w:t>CONTRACT</w:t>
      </w:r>
      <w:r w:rsidR="00D67DAB" w:rsidRPr="0013131A">
        <w:rPr>
          <w:b/>
          <w:sz w:val="36"/>
          <w:szCs w:val="36"/>
        </w:rPr>
        <w:t xml:space="preserve"> </w:t>
      </w:r>
      <w:r w:rsidR="00D67DAB" w:rsidRPr="0013131A">
        <w:rPr>
          <w:b/>
          <w:sz w:val="36"/>
          <w:szCs w:val="36"/>
          <w:u w:val="double"/>
        </w:rPr>
        <w:t>ARTICLE</w:t>
      </w:r>
      <w:r w:rsidR="00D67DAB" w:rsidRPr="0013131A">
        <w:rPr>
          <w:b/>
          <w:sz w:val="36"/>
          <w:szCs w:val="36"/>
        </w:rPr>
        <w:t xml:space="preserve"> </w:t>
      </w:r>
      <w:r w:rsidR="00D67DAB" w:rsidRPr="0013131A">
        <w:rPr>
          <w:b/>
          <w:sz w:val="36"/>
          <w:szCs w:val="36"/>
          <w:u w:val="double"/>
        </w:rPr>
        <w:t>PER</w:t>
      </w:r>
      <w:r w:rsidR="00D67DAB" w:rsidRPr="0013131A">
        <w:rPr>
          <w:b/>
          <w:sz w:val="36"/>
          <w:szCs w:val="36"/>
        </w:rPr>
        <w:t xml:space="preserve"> </w:t>
      </w:r>
      <w:r w:rsidR="00D67DAB" w:rsidRPr="0013131A">
        <w:rPr>
          <w:b/>
          <w:sz w:val="36"/>
          <w:szCs w:val="36"/>
          <w:u w:val="double"/>
        </w:rPr>
        <w:t>FORM</w:t>
      </w:r>
    </w:p>
    <w:p w:rsidR="000A15DA" w:rsidRDefault="004E2156" w:rsidP="001D2EA0">
      <w:pPr>
        <w:pStyle w:val="Header"/>
        <w:tabs>
          <w:tab w:val="left" w:pos="5715"/>
        </w:tabs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8.5pt;margin-top:13.5pt;width:211.5pt;height:50.25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4.5pt">
            <v:stroke linestyle="thinThick"/>
            <v:textbox style="mso-next-textbox:#Text Box 2">
              <w:txbxContent>
                <w:p w:rsidR="005E6C35" w:rsidRDefault="005E6C35"/>
              </w:txbxContent>
            </v:textbox>
          </v:shape>
        </w:pict>
      </w:r>
      <w:r w:rsidR="005E6C35">
        <w:rPr>
          <w:b/>
          <w:sz w:val="32"/>
          <w:szCs w:val="32"/>
        </w:rPr>
        <w:tab/>
      </w:r>
      <w:r w:rsidR="005E6C35">
        <w:rPr>
          <w:b/>
          <w:sz w:val="32"/>
          <w:szCs w:val="32"/>
        </w:rPr>
        <w:tab/>
      </w:r>
    </w:p>
    <w:p w:rsidR="000A15DA" w:rsidRPr="005E6C35" w:rsidRDefault="000A15DA" w:rsidP="001C30CF">
      <w:pPr>
        <w:pStyle w:val="Header"/>
        <w:tabs>
          <w:tab w:val="clear" w:pos="4680"/>
          <w:tab w:val="clear" w:pos="9360"/>
          <w:tab w:val="left" w:pos="5670"/>
          <w:tab w:val="left" w:pos="7920"/>
        </w:tabs>
        <w:rPr>
          <w:b/>
        </w:rPr>
      </w:pPr>
      <w:r>
        <w:rPr>
          <w:b/>
          <w:sz w:val="32"/>
          <w:szCs w:val="32"/>
        </w:rPr>
        <w:tab/>
      </w:r>
      <w:r w:rsidRPr="005E6C35">
        <w:rPr>
          <w:b/>
        </w:rPr>
        <w:t>FOR LOCAL USE ONLY</w:t>
      </w:r>
      <w:r w:rsidR="00FF4E5B" w:rsidRPr="005E6C35">
        <w:rPr>
          <w:b/>
        </w:rPr>
        <w:t>:</w:t>
      </w:r>
      <w:r w:rsidR="00FF4E5B" w:rsidRPr="005E6C35">
        <w:rPr>
          <w:b/>
        </w:rPr>
        <w:tab/>
      </w:r>
      <w:r w:rsidRPr="005E6C35">
        <w:rPr>
          <w:b/>
        </w:rPr>
        <w:t>CONTRACT</w:t>
      </w:r>
    </w:p>
    <w:p w:rsidR="000A15DA" w:rsidRPr="005E6C35" w:rsidRDefault="005E6C35" w:rsidP="00132335">
      <w:pPr>
        <w:pStyle w:val="Header"/>
        <w:tabs>
          <w:tab w:val="clear" w:pos="4680"/>
          <w:tab w:val="left" w:pos="5670"/>
          <w:tab w:val="left" w:pos="7470"/>
          <w:tab w:val="left" w:pos="9360"/>
        </w:tabs>
        <w:spacing w:after="720"/>
        <w:rPr>
          <w:b/>
          <w:u w:val="single"/>
        </w:rPr>
      </w:pPr>
      <w:r w:rsidRPr="005E6C35">
        <w:rPr>
          <w:b/>
        </w:rPr>
        <w:tab/>
      </w:r>
      <w:r w:rsidR="000A15DA" w:rsidRPr="005E6C35">
        <w:rPr>
          <w:b/>
        </w:rPr>
        <w:t>ARTICLE AFFECTED</w:t>
      </w:r>
      <w:r w:rsidR="00132335">
        <w:rPr>
          <w:b/>
          <w:u w:val="single"/>
        </w:rPr>
        <w:tab/>
      </w:r>
      <w:r w:rsidR="00132335" w:rsidRPr="00AC6D6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32335" w:rsidRPr="00AC6D66">
        <w:rPr>
          <w:u w:val="single"/>
        </w:rPr>
        <w:instrText xml:space="preserve"> FORMTEXT </w:instrText>
      </w:r>
      <w:r w:rsidR="00132335" w:rsidRPr="00AC6D66">
        <w:rPr>
          <w:u w:val="single"/>
        </w:rPr>
      </w:r>
      <w:r w:rsidR="00132335" w:rsidRPr="00AC6D66">
        <w:rPr>
          <w:u w:val="single"/>
        </w:rPr>
        <w:fldChar w:fldCharType="separate"/>
      </w:r>
      <w:r w:rsidR="00132335" w:rsidRPr="00AC6D66">
        <w:rPr>
          <w:noProof/>
          <w:u w:val="single"/>
        </w:rPr>
        <w:t> </w:t>
      </w:r>
      <w:r w:rsidR="00132335" w:rsidRPr="00AC6D66">
        <w:rPr>
          <w:noProof/>
          <w:u w:val="single"/>
        </w:rPr>
        <w:t> </w:t>
      </w:r>
      <w:r w:rsidR="00132335" w:rsidRPr="00AC6D66">
        <w:rPr>
          <w:noProof/>
          <w:u w:val="single"/>
        </w:rPr>
        <w:t> </w:t>
      </w:r>
      <w:r w:rsidR="00132335" w:rsidRPr="00AC6D66">
        <w:rPr>
          <w:noProof/>
          <w:u w:val="single"/>
        </w:rPr>
        <w:t> </w:t>
      </w:r>
      <w:r w:rsidR="00132335" w:rsidRPr="00AC6D66">
        <w:rPr>
          <w:noProof/>
          <w:u w:val="single"/>
        </w:rPr>
        <w:t> </w:t>
      </w:r>
      <w:r w:rsidR="00132335" w:rsidRPr="00AC6D66">
        <w:rPr>
          <w:u w:val="single"/>
        </w:rPr>
        <w:fldChar w:fldCharType="end"/>
      </w:r>
      <w:bookmarkEnd w:id="0"/>
      <w:r w:rsidRPr="005E6C35">
        <w:rPr>
          <w:b/>
          <w:u w:val="single"/>
        </w:rPr>
        <w:tab/>
      </w:r>
    </w:p>
    <w:p w:rsidR="00D67DAB" w:rsidRPr="00902C51" w:rsidRDefault="00D67DAB" w:rsidP="00C71F65">
      <w:pPr>
        <w:spacing w:after="240" w:line="240" w:lineRule="auto"/>
        <w:jc w:val="center"/>
        <w:rPr>
          <w:b/>
        </w:rPr>
      </w:pPr>
      <w:r w:rsidRPr="00077EFF">
        <w:rPr>
          <w:sz w:val="30"/>
          <w:szCs w:val="30"/>
        </w:rPr>
        <w:t>BARGAINING DEMAND</w:t>
      </w:r>
      <w:r w:rsidR="00CD0617">
        <w:rPr>
          <w:sz w:val="30"/>
          <w:szCs w:val="30"/>
        </w:rPr>
        <w:t xml:space="preserve"> </w:t>
      </w:r>
      <w:r w:rsidRPr="00902C51">
        <w:rPr>
          <w:b/>
          <w:sz w:val="30"/>
          <w:szCs w:val="30"/>
        </w:rPr>
        <w:t xml:space="preserve">AT&amp;T </w:t>
      </w:r>
      <w:r>
        <w:rPr>
          <w:b/>
          <w:sz w:val="30"/>
          <w:szCs w:val="30"/>
        </w:rPr>
        <w:t>MOBILITY</w:t>
      </w:r>
    </w:p>
    <w:p w:rsidR="00D67DAB" w:rsidRPr="00303A55" w:rsidRDefault="0013131A" w:rsidP="0099612D">
      <w:pPr>
        <w:tabs>
          <w:tab w:val="left" w:pos="-1440"/>
          <w:tab w:val="left" w:pos="6480"/>
          <w:tab w:val="left" w:pos="7290"/>
          <w:tab w:val="left" w:pos="9360"/>
        </w:tabs>
        <w:spacing w:after="240" w:line="240" w:lineRule="auto"/>
        <w:jc w:val="both"/>
        <w:rPr>
          <w:u w:val="single"/>
        </w:rPr>
      </w:pPr>
      <w:r>
        <w:tab/>
        <w:t>LOCAL</w:t>
      </w:r>
      <w:r w:rsidR="00D67DAB">
        <w:t>#</w:t>
      </w:r>
      <w:r w:rsidR="00303A55">
        <w:rPr>
          <w:u w:val="single"/>
        </w:rPr>
        <w:tab/>
      </w:r>
      <w:r w:rsidR="00303A5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03A55">
        <w:rPr>
          <w:u w:val="single"/>
        </w:rPr>
        <w:instrText xml:space="preserve"> FORMTEXT </w:instrText>
      </w:r>
      <w:r w:rsidR="00303A55">
        <w:rPr>
          <w:u w:val="single"/>
        </w:rPr>
      </w:r>
      <w:r w:rsidR="00303A55">
        <w:rPr>
          <w:u w:val="single"/>
        </w:rPr>
        <w:fldChar w:fldCharType="separate"/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u w:val="single"/>
        </w:rPr>
        <w:fldChar w:fldCharType="end"/>
      </w:r>
      <w:bookmarkEnd w:id="1"/>
      <w:r w:rsidR="00303A55">
        <w:rPr>
          <w:u w:val="single"/>
        </w:rPr>
        <w:tab/>
      </w:r>
    </w:p>
    <w:p w:rsidR="00D67DAB" w:rsidRDefault="00D67DAB" w:rsidP="0099612D">
      <w:pPr>
        <w:tabs>
          <w:tab w:val="left" w:pos="2250"/>
          <w:tab w:val="left" w:pos="9360"/>
        </w:tabs>
        <w:spacing w:after="360" w:line="240" w:lineRule="auto"/>
        <w:jc w:val="both"/>
      </w:pPr>
      <w:r>
        <w:t>DEMAND FROM LOCAL</w:t>
      </w:r>
      <w:r w:rsidR="00303A55">
        <w:rPr>
          <w:u w:val="single"/>
        </w:rPr>
        <w:tab/>
      </w:r>
      <w:r w:rsidR="00303A5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03A55">
        <w:rPr>
          <w:u w:val="single"/>
        </w:rPr>
        <w:instrText xml:space="preserve"> FORMTEXT </w:instrText>
      </w:r>
      <w:r w:rsidR="00303A55">
        <w:rPr>
          <w:u w:val="single"/>
        </w:rPr>
      </w:r>
      <w:r w:rsidR="00303A55">
        <w:rPr>
          <w:u w:val="single"/>
        </w:rPr>
        <w:fldChar w:fldCharType="separate"/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noProof/>
          <w:u w:val="single"/>
        </w:rPr>
        <w:t> </w:t>
      </w:r>
      <w:r w:rsidR="00303A55">
        <w:rPr>
          <w:u w:val="single"/>
        </w:rPr>
        <w:fldChar w:fldCharType="end"/>
      </w:r>
      <w:bookmarkEnd w:id="2"/>
      <w:r w:rsidR="0013131A">
        <w:rPr>
          <w:u w:val="single"/>
        </w:rPr>
        <w:tab/>
      </w:r>
    </w:p>
    <w:p w:rsidR="00D67DAB" w:rsidRDefault="00D67DAB" w:rsidP="0099612D">
      <w:pPr>
        <w:tabs>
          <w:tab w:val="left" w:pos="4860"/>
          <w:tab w:val="left" w:pos="9360"/>
        </w:tabs>
        <w:spacing w:after="360" w:line="240" w:lineRule="auto"/>
        <w:jc w:val="both"/>
      </w:pPr>
      <w:r>
        <w:t>TITLE OF MOBILITY MEMBER SUBMITTING DEMAND</w:t>
      </w:r>
      <w:r w:rsidR="0097100F">
        <w:rPr>
          <w:u w:val="single"/>
        </w:rPr>
        <w:tab/>
      </w:r>
      <w:r w:rsidR="0097100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7100F">
        <w:rPr>
          <w:u w:val="single"/>
        </w:rPr>
        <w:instrText xml:space="preserve"> FORMTEXT </w:instrText>
      </w:r>
      <w:r w:rsidR="0097100F">
        <w:rPr>
          <w:u w:val="single"/>
        </w:rPr>
      </w:r>
      <w:r w:rsidR="0097100F">
        <w:rPr>
          <w:u w:val="single"/>
        </w:rPr>
        <w:fldChar w:fldCharType="separate"/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u w:val="single"/>
        </w:rPr>
        <w:fldChar w:fldCharType="end"/>
      </w:r>
      <w:bookmarkEnd w:id="3"/>
      <w:r w:rsidR="0013131A">
        <w:rPr>
          <w:u w:val="single"/>
        </w:rPr>
        <w:tab/>
      </w:r>
    </w:p>
    <w:p w:rsidR="00D67DAB" w:rsidRDefault="00D67DAB" w:rsidP="0099612D">
      <w:pPr>
        <w:tabs>
          <w:tab w:val="left" w:pos="4860"/>
          <w:tab w:val="left" w:pos="9360"/>
        </w:tabs>
        <w:spacing w:after="480" w:line="240" w:lineRule="auto"/>
      </w:pPr>
      <w:r>
        <w:t xml:space="preserve">NAME </w:t>
      </w:r>
      <w:r w:rsidR="00974C94">
        <w:t>O</w:t>
      </w:r>
      <w:r>
        <w:t>F MOBILITY MEMBER SUBMITTING DEMAND</w:t>
      </w:r>
      <w:r w:rsidR="0097100F">
        <w:rPr>
          <w:u w:val="single"/>
        </w:rPr>
        <w:tab/>
      </w:r>
      <w:r w:rsidR="0097100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7100F">
        <w:rPr>
          <w:u w:val="single"/>
        </w:rPr>
        <w:instrText xml:space="preserve"> FORMTEXT </w:instrText>
      </w:r>
      <w:r w:rsidR="0097100F">
        <w:rPr>
          <w:u w:val="single"/>
        </w:rPr>
      </w:r>
      <w:r w:rsidR="0097100F">
        <w:rPr>
          <w:u w:val="single"/>
        </w:rPr>
        <w:fldChar w:fldCharType="separate"/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noProof/>
          <w:u w:val="single"/>
        </w:rPr>
        <w:t> </w:t>
      </w:r>
      <w:r w:rsidR="0097100F">
        <w:rPr>
          <w:u w:val="single"/>
        </w:rPr>
        <w:fldChar w:fldCharType="end"/>
      </w:r>
      <w:bookmarkEnd w:id="4"/>
      <w:r w:rsidR="00974C94">
        <w:rPr>
          <w:u w:val="single"/>
        </w:rPr>
        <w:tab/>
      </w:r>
    </w:p>
    <w:p w:rsidR="001D2EA0" w:rsidRDefault="00D67DAB" w:rsidP="0099612D">
      <w:pPr>
        <w:tabs>
          <w:tab w:val="left" w:pos="990"/>
          <w:tab w:val="left" w:pos="9360"/>
        </w:tabs>
        <w:spacing w:after="720" w:line="240" w:lineRule="auto"/>
        <w:jc w:val="both"/>
      </w:pPr>
      <w:r>
        <w:t>DEMAND</w:t>
      </w:r>
      <w:r w:rsidR="001D2EA0">
        <w:t>:</w:t>
      </w:r>
      <w:r w:rsidR="004978D6">
        <w:rPr>
          <w:u w:val="single"/>
        </w:rPr>
        <w:tab/>
      </w:r>
      <w:r w:rsidR="004978D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978D6">
        <w:rPr>
          <w:u w:val="single"/>
        </w:rPr>
        <w:instrText xml:space="preserve"> FORMTEXT </w:instrText>
      </w:r>
      <w:r w:rsidR="004978D6">
        <w:rPr>
          <w:u w:val="single"/>
        </w:rPr>
      </w:r>
      <w:r w:rsidR="004978D6">
        <w:rPr>
          <w:u w:val="single"/>
        </w:rPr>
        <w:fldChar w:fldCharType="separate"/>
      </w:r>
      <w:r w:rsidR="004978D6">
        <w:rPr>
          <w:noProof/>
          <w:u w:val="single"/>
        </w:rPr>
        <w:t> </w:t>
      </w:r>
      <w:r w:rsidR="004978D6">
        <w:rPr>
          <w:noProof/>
          <w:u w:val="single"/>
        </w:rPr>
        <w:t> </w:t>
      </w:r>
      <w:r w:rsidR="004978D6">
        <w:rPr>
          <w:noProof/>
          <w:u w:val="single"/>
        </w:rPr>
        <w:t> </w:t>
      </w:r>
      <w:r w:rsidR="004978D6">
        <w:rPr>
          <w:noProof/>
          <w:u w:val="single"/>
        </w:rPr>
        <w:t> </w:t>
      </w:r>
      <w:r w:rsidR="004978D6">
        <w:rPr>
          <w:noProof/>
          <w:u w:val="single"/>
        </w:rPr>
        <w:t> </w:t>
      </w:r>
      <w:r w:rsidR="004978D6">
        <w:rPr>
          <w:u w:val="single"/>
        </w:rPr>
        <w:fldChar w:fldCharType="end"/>
      </w:r>
      <w:bookmarkEnd w:id="5"/>
      <w:r w:rsidR="001D2EA0">
        <w:rPr>
          <w:u w:val="single"/>
        </w:rPr>
        <w:tab/>
      </w:r>
    </w:p>
    <w:p w:rsidR="00D94FE0" w:rsidRDefault="00D94FE0" w:rsidP="0099612D">
      <w:pPr>
        <w:tabs>
          <w:tab w:val="left" w:pos="990"/>
          <w:tab w:val="left" w:pos="9360"/>
        </w:tabs>
        <w:spacing w:after="720" w:line="240" w:lineRule="auto"/>
        <w:jc w:val="both"/>
      </w:pPr>
      <w:r>
        <w:t>REASON: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F66B5B" w:rsidRDefault="00F66B5B" w:rsidP="0099612D">
      <w:pPr>
        <w:tabs>
          <w:tab w:val="left" w:pos="1980"/>
          <w:tab w:val="left" w:pos="9360"/>
        </w:tabs>
        <w:spacing w:after="720" w:line="240" w:lineRule="auto"/>
        <w:jc w:val="both"/>
      </w:pPr>
      <w:r>
        <w:t>SPECIFIC EXAMPLES: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67DAB" w:rsidRPr="00345F70" w:rsidRDefault="00D67DAB" w:rsidP="004E2156">
      <w:pPr>
        <w:tabs>
          <w:tab w:val="left" w:pos="1181"/>
          <w:tab w:val="left" w:pos="1980"/>
          <w:tab w:val="left" w:pos="5130"/>
          <w:tab w:val="left" w:pos="5220"/>
          <w:tab w:val="left" w:pos="6030"/>
          <w:tab w:val="left" w:pos="9360"/>
        </w:tabs>
        <w:spacing w:after="480" w:line="240" w:lineRule="auto"/>
        <w:jc w:val="both"/>
        <w:rPr>
          <w:u w:val="single"/>
        </w:rPr>
      </w:pPr>
      <w:r>
        <w:t>TELEPHONE</w:t>
      </w:r>
      <w:r w:rsidR="00C71F65">
        <w:t>:</w:t>
      </w:r>
      <w:r w:rsidR="00C71F65">
        <w:tab/>
        <w:t>(</w:t>
      </w:r>
      <w:r w:rsidR="00345F70">
        <w:t>WORK</w:t>
      </w:r>
      <w:r w:rsidR="00C71F65">
        <w:t>)</w:t>
      </w:r>
      <w:r w:rsidR="00CA7BF4">
        <w:rPr>
          <w:u w:val="single"/>
        </w:rPr>
        <w:tab/>
      </w:r>
      <w:r w:rsidR="00CA7BF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A7BF4">
        <w:rPr>
          <w:u w:val="single"/>
        </w:rPr>
        <w:instrText xml:space="preserve"> FORMTEXT </w:instrText>
      </w:r>
      <w:r w:rsidR="00CA7BF4">
        <w:rPr>
          <w:u w:val="single"/>
        </w:rPr>
      </w:r>
      <w:r w:rsidR="00CA7BF4">
        <w:rPr>
          <w:u w:val="single"/>
        </w:rPr>
        <w:fldChar w:fldCharType="separate"/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u w:val="single"/>
        </w:rPr>
        <w:fldChar w:fldCharType="end"/>
      </w:r>
      <w:bookmarkEnd w:id="6"/>
      <w:r w:rsidR="00345F70">
        <w:rPr>
          <w:u w:val="single"/>
        </w:rPr>
        <w:tab/>
      </w:r>
      <w:r w:rsidR="00345F70">
        <w:tab/>
        <w:t>(HOME)</w:t>
      </w:r>
      <w:r w:rsidR="00CA7BF4">
        <w:rPr>
          <w:u w:val="single"/>
        </w:rPr>
        <w:tab/>
      </w:r>
      <w:r w:rsidR="00CA7BF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7BF4">
        <w:rPr>
          <w:u w:val="single"/>
        </w:rPr>
        <w:instrText xml:space="preserve"> FORMTEXT </w:instrText>
      </w:r>
      <w:r w:rsidR="00CA7BF4">
        <w:rPr>
          <w:u w:val="single"/>
        </w:rPr>
      </w:r>
      <w:r w:rsidR="00CA7BF4">
        <w:rPr>
          <w:u w:val="single"/>
        </w:rPr>
        <w:fldChar w:fldCharType="separate"/>
      </w:r>
      <w:bookmarkStart w:id="7" w:name="_GoBack"/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bookmarkEnd w:id="7"/>
      <w:r w:rsidR="00CA7BF4">
        <w:rPr>
          <w:u w:val="single"/>
        </w:rPr>
        <w:fldChar w:fldCharType="end"/>
      </w:r>
      <w:r w:rsidR="00345F70">
        <w:rPr>
          <w:u w:val="single"/>
        </w:rPr>
        <w:tab/>
      </w:r>
    </w:p>
    <w:p w:rsidR="00D67DAB" w:rsidRDefault="00D67DAB" w:rsidP="0099612D">
      <w:pPr>
        <w:tabs>
          <w:tab w:val="left" w:pos="2790"/>
          <w:tab w:val="left" w:pos="9360"/>
        </w:tabs>
        <w:spacing w:after="840" w:line="240" w:lineRule="auto"/>
      </w:pPr>
      <w:r>
        <w:t>NON-WORK EMAIL ADDRESS</w:t>
      </w:r>
      <w:r w:rsidR="00345F70">
        <w:t>:</w:t>
      </w:r>
      <w:r w:rsidR="00CA7BF4">
        <w:rPr>
          <w:u w:val="single"/>
        </w:rPr>
        <w:tab/>
      </w:r>
      <w:r w:rsidR="00CA7BF4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A7BF4">
        <w:rPr>
          <w:u w:val="single"/>
        </w:rPr>
        <w:instrText xml:space="preserve"> FORMTEXT </w:instrText>
      </w:r>
      <w:r w:rsidR="00CA7BF4">
        <w:rPr>
          <w:u w:val="single"/>
        </w:rPr>
      </w:r>
      <w:r w:rsidR="00CA7BF4">
        <w:rPr>
          <w:u w:val="single"/>
        </w:rPr>
        <w:fldChar w:fldCharType="separate"/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noProof/>
          <w:u w:val="single"/>
        </w:rPr>
        <w:t> </w:t>
      </w:r>
      <w:r w:rsidR="00CA7BF4">
        <w:rPr>
          <w:u w:val="single"/>
        </w:rPr>
        <w:fldChar w:fldCharType="end"/>
      </w:r>
      <w:bookmarkEnd w:id="8"/>
      <w:r w:rsidR="00345F70">
        <w:rPr>
          <w:u w:val="single"/>
        </w:rPr>
        <w:tab/>
      </w:r>
    </w:p>
    <w:p w:rsidR="00D67DAB" w:rsidRDefault="00D67DAB" w:rsidP="006F2590">
      <w:pPr>
        <w:tabs>
          <w:tab w:val="left" w:pos="9360"/>
        </w:tabs>
        <w:spacing w:after="840" w:line="240" w:lineRule="auto"/>
        <w:rPr>
          <w:b/>
        </w:rPr>
      </w:pPr>
      <w:r w:rsidRPr="00A77577">
        <w:rPr>
          <w:b/>
        </w:rPr>
        <w:t>SIGNATURE OF LOCAL PRESIDENT</w:t>
      </w:r>
      <w:r w:rsidR="00DD4D76">
        <w:rPr>
          <w:b/>
        </w:rPr>
        <w:t>:</w:t>
      </w:r>
      <w:r w:rsidR="00DD4D76">
        <w:rPr>
          <w:b/>
          <w:u w:val="single"/>
        </w:rPr>
        <w:tab/>
      </w:r>
    </w:p>
    <w:p w:rsidR="00D67DAB" w:rsidRDefault="004E2156" w:rsidP="000B5441">
      <w:pPr>
        <w:spacing w:after="0" w:line="24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5pt;margin-top:.3pt;width:475.5pt;height:0;z-index:251662336" o:connectortype="straight" strokecolor="black [3213]" strokeweight="1.5pt">
            <v:stroke dashstyle="1 1"/>
          </v:shape>
        </w:pict>
      </w:r>
      <w:r w:rsidR="00D67DAB">
        <w:t>Please use attachments if additional space is required.  Staple all attachments to this form.</w:t>
      </w:r>
    </w:p>
    <w:p w:rsidR="00D67DAB" w:rsidRPr="00EB2500" w:rsidRDefault="00D67DAB" w:rsidP="000B5441">
      <w:pPr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>
        <w:t xml:space="preserve">Return demands to Local </w:t>
      </w:r>
      <w:r w:rsidR="000B5441">
        <w:t>O</w:t>
      </w:r>
      <w:r>
        <w:t>ffice.</w:t>
      </w:r>
    </w:p>
    <w:sectPr w:rsidR="00D67DAB" w:rsidRPr="00EB2500" w:rsidSect="00186AA7">
      <w:headerReference w:type="default" r:id="rId9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F7" w:rsidRDefault="00F57DF7" w:rsidP="007C4244">
      <w:pPr>
        <w:spacing w:after="0" w:line="240" w:lineRule="auto"/>
      </w:pPr>
      <w:r>
        <w:separator/>
      </w:r>
    </w:p>
  </w:endnote>
  <w:endnote w:type="continuationSeparator" w:id="0">
    <w:p w:rsidR="00F57DF7" w:rsidRDefault="00F57DF7" w:rsidP="007C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F7" w:rsidRDefault="00F57DF7" w:rsidP="007C4244">
      <w:pPr>
        <w:spacing w:after="0" w:line="240" w:lineRule="auto"/>
      </w:pPr>
      <w:r>
        <w:separator/>
      </w:r>
    </w:p>
  </w:footnote>
  <w:footnote w:type="continuationSeparator" w:id="0">
    <w:p w:rsidR="00F57DF7" w:rsidRDefault="00F57DF7" w:rsidP="007C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44" w:rsidRPr="00144B6B" w:rsidRDefault="007C4244" w:rsidP="007C4244">
    <w:pPr>
      <w:pStyle w:val="Heading3"/>
      <w:tabs>
        <w:tab w:val="left" w:pos="3150"/>
        <w:tab w:val="left" w:pos="7380"/>
      </w:tabs>
      <w:spacing w:before="0" w:after="0"/>
      <w:ind w:right="-810"/>
      <w:rPr>
        <w:sz w:val="18"/>
        <w:szCs w:val="18"/>
      </w:rPr>
    </w:pPr>
    <w:r w:rsidRPr="00144B6B">
      <w:rPr>
        <w:b/>
        <w:sz w:val="18"/>
        <w:szCs w:val="18"/>
      </w:rPr>
      <w:t>Communications</w:t>
    </w:r>
    <w:r w:rsidRPr="00144B6B">
      <w:rPr>
        <w:sz w:val="18"/>
        <w:szCs w:val="18"/>
      </w:rPr>
      <w:tab/>
      <w:t>Alabama, Florida, Georgia</w:t>
    </w:r>
    <w:r w:rsidRPr="00144B6B">
      <w:rPr>
        <w:sz w:val="18"/>
        <w:szCs w:val="18"/>
      </w:rPr>
      <w:tab/>
      <w:t>3516 Covington Highway</w:t>
    </w:r>
  </w:p>
  <w:p w:rsidR="007C4244" w:rsidRPr="00144B6B" w:rsidRDefault="007C4244" w:rsidP="007C4244">
    <w:pPr>
      <w:tabs>
        <w:tab w:val="left" w:pos="3150"/>
        <w:tab w:val="left" w:pos="7380"/>
      </w:tabs>
      <w:spacing w:after="0"/>
      <w:ind w:right="-810"/>
      <w:rPr>
        <w:rFonts w:ascii="Arial" w:hAnsi="Arial" w:cs="Arial"/>
        <w:sz w:val="18"/>
        <w:szCs w:val="18"/>
      </w:rPr>
    </w:pPr>
    <w:r w:rsidRPr="00144B6B">
      <w:rPr>
        <w:rFonts w:ascii="Arial" w:hAnsi="Arial" w:cs="Arial"/>
        <w:b/>
        <w:bCs/>
        <w:sz w:val="18"/>
        <w:szCs w:val="18"/>
      </w:rPr>
      <w:t>Workers of America</w:t>
    </w:r>
    <w:r w:rsidRPr="00144B6B">
      <w:rPr>
        <w:rFonts w:ascii="Arial" w:hAnsi="Arial" w:cs="Arial"/>
        <w:bCs/>
        <w:sz w:val="18"/>
        <w:szCs w:val="18"/>
      </w:rPr>
      <w:tab/>
      <w:t>Kentucky, Louisiana, Mississippi</w:t>
    </w:r>
    <w:r w:rsidRPr="00144B6B">
      <w:rPr>
        <w:rFonts w:ascii="Arial" w:hAnsi="Arial" w:cs="Arial"/>
        <w:bCs/>
        <w:sz w:val="18"/>
        <w:szCs w:val="18"/>
      </w:rPr>
      <w:tab/>
      <w:t>D</w:t>
    </w:r>
    <w:r w:rsidRPr="00144B6B">
      <w:rPr>
        <w:rFonts w:ascii="Arial" w:hAnsi="Arial" w:cs="Arial"/>
        <w:sz w:val="18"/>
        <w:szCs w:val="18"/>
      </w:rPr>
      <w:t>ecatur, Georgia 30032</w:t>
    </w:r>
    <w:r w:rsidRPr="00144B6B">
      <w:rPr>
        <w:rFonts w:ascii="Arial" w:hAnsi="Arial" w:cs="Arial"/>
        <w:sz w:val="18"/>
        <w:szCs w:val="18"/>
      </w:rPr>
      <w:tab/>
    </w:r>
  </w:p>
  <w:p w:rsidR="007C4244" w:rsidRPr="00144B6B" w:rsidRDefault="007C4244" w:rsidP="007C4244">
    <w:pPr>
      <w:tabs>
        <w:tab w:val="left" w:pos="3150"/>
        <w:tab w:val="left" w:pos="7380"/>
      </w:tabs>
      <w:spacing w:after="0"/>
      <w:ind w:right="-810"/>
      <w:rPr>
        <w:rFonts w:ascii="Arial" w:hAnsi="Arial" w:cs="Arial"/>
        <w:sz w:val="18"/>
        <w:szCs w:val="18"/>
      </w:rPr>
    </w:pPr>
    <w:r w:rsidRPr="00144B6B">
      <w:rPr>
        <w:rFonts w:ascii="Arial" w:hAnsi="Arial" w:cs="Arial"/>
        <w:sz w:val="18"/>
        <w:szCs w:val="18"/>
      </w:rPr>
      <w:t>District 3</w:t>
    </w:r>
    <w:r w:rsidRPr="00144B6B">
      <w:rPr>
        <w:rFonts w:ascii="Arial" w:hAnsi="Arial" w:cs="Arial"/>
        <w:sz w:val="18"/>
        <w:szCs w:val="18"/>
      </w:rPr>
      <w:tab/>
      <w:t>North Carolina, South Carolina</w:t>
    </w:r>
    <w:r w:rsidRPr="00144B6B">
      <w:rPr>
        <w:rFonts w:ascii="Arial" w:hAnsi="Arial" w:cs="Arial"/>
        <w:sz w:val="18"/>
        <w:szCs w:val="18"/>
      </w:rPr>
      <w:tab/>
      <w:t>Phone: 404-296-5553</w:t>
    </w:r>
  </w:p>
  <w:p w:rsidR="007C4244" w:rsidRPr="00144B6B" w:rsidRDefault="007C4244" w:rsidP="007C4244">
    <w:pPr>
      <w:tabs>
        <w:tab w:val="left" w:pos="3150"/>
        <w:tab w:val="left" w:pos="7380"/>
      </w:tabs>
      <w:spacing w:after="0"/>
      <w:ind w:right="-810"/>
      <w:rPr>
        <w:rFonts w:ascii="Arial" w:hAnsi="Arial" w:cs="Arial"/>
        <w:sz w:val="18"/>
        <w:szCs w:val="18"/>
      </w:rPr>
    </w:pPr>
    <w:r w:rsidRPr="00144B6B">
      <w:rPr>
        <w:rFonts w:ascii="Arial" w:hAnsi="Arial" w:cs="Arial"/>
        <w:sz w:val="18"/>
        <w:szCs w:val="18"/>
      </w:rPr>
      <w:t>AFL-CIO</w:t>
    </w:r>
    <w:r w:rsidRPr="00144B6B">
      <w:rPr>
        <w:rFonts w:ascii="Arial" w:hAnsi="Arial" w:cs="Arial"/>
        <w:sz w:val="18"/>
        <w:szCs w:val="18"/>
      </w:rPr>
      <w:tab/>
      <w:t>Tennessee, Puerto Rico</w:t>
    </w:r>
    <w:r w:rsidRPr="00144B6B">
      <w:rPr>
        <w:rFonts w:ascii="Arial" w:hAnsi="Arial" w:cs="Arial"/>
        <w:sz w:val="18"/>
        <w:szCs w:val="18"/>
      </w:rPr>
      <w:tab/>
      <w:t>Fax: 404-299-6165</w:t>
    </w:r>
  </w:p>
  <w:p w:rsidR="007C4244" w:rsidRPr="00E11134" w:rsidRDefault="007C4244" w:rsidP="00F41FD3">
    <w:pPr>
      <w:pBdr>
        <w:bottom w:val="dotted" w:sz="4" w:space="1" w:color="auto"/>
      </w:pBdr>
      <w:spacing w:after="0"/>
      <w:ind w:right="-180"/>
      <w:jc w:val="right"/>
      <w:rPr>
        <w:sz w:val="6"/>
        <w:szCs w:val="6"/>
      </w:rPr>
    </w:pPr>
  </w:p>
  <w:p w:rsidR="007C4244" w:rsidRPr="00E30219" w:rsidRDefault="004E2156" w:rsidP="007C4244">
    <w:pPr>
      <w:tabs>
        <w:tab w:val="left" w:pos="2700"/>
        <w:tab w:val="left" w:pos="7200"/>
      </w:tabs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cwa purwhite logo" style="position:absolute;margin-left:0;margin-top:5.05pt;width:54pt;height:54pt;z-index:251657728;visibility:visible">
          <v:imagedata r:id="rId1" o:title="cwa purwhite logo" gain="79922f"/>
        </v:shape>
      </w:pict>
    </w:r>
  </w:p>
  <w:p w:rsidR="007C4244" w:rsidRDefault="007C4244" w:rsidP="007C4244">
    <w:pPr>
      <w:pStyle w:val="Header"/>
    </w:pPr>
  </w:p>
  <w:p w:rsidR="007C4244" w:rsidRDefault="007C4244" w:rsidP="007C4244">
    <w:pPr>
      <w:pStyle w:val="Header"/>
    </w:pPr>
  </w:p>
  <w:p w:rsidR="007C4244" w:rsidRDefault="007C4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CFE"/>
    <w:multiLevelType w:val="hybridMultilevel"/>
    <w:tmpl w:val="3586AA7C"/>
    <w:lvl w:ilvl="0" w:tplc="FC0E7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5088"/>
    <w:multiLevelType w:val="hybridMultilevel"/>
    <w:tmpl w:val="D638AA4A"/>
    <w:lvl w:ilvl="0" w:tplc="6A18A0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F6351"/>
    <w:multiLevelType w:val="hybridMultilevel"/>
    <w:tmpl w:val="C28CEF68"/>
    <w:lvl w:ilvl="0" w:tplc="F7645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1E1"/>
    <w:multiLevelType w:val="hybridMultilevel"/>
    <w:tmpl w:val="D07CD8BE"/>
    <w:lvl w:ilvl="0" w:tplc="F342B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B788F"/>
    <w:multiLevelType w:val="hybridMultilevel"/>
    <w:tmpl w:val="48AE87CE"/>
    <w:lvl w:ilvl="0" w:tplc="8D52234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X0hPHdPJs/XCDHGpthdqhLCoSk8=" w:salt="XzaR0LzoubC78NUyortiUQ=="/>
  <w:defaultTabStop w:val="720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DF7"/>
    <w:rsid w:val="000056C3"/>
    <w:rsid w:val="00017998"/>
    <w:rsid w:val="0002117C"/>
    <w:rsid w:val="00056266"/>
    <w:rsid w:val="00083FC2"/>
    <w:rsid w:val="000A15DA"/>
    <w:rsid w:val="000B5441"/>
    <w:rsid w:val="0013131A"/>
    <w:rsid w:val="00132335"/>
    <w:rsid w:val="00144B6B"/>
    <w:rsid w:val="00162306"/>
    <w:rsid w:val="00181168"/>
    <w:rsid w:val="00181A77"/>
    <w:rsid w:val="00186AA7"/>
    <w:rsid w:val="001C30CF"/>
    <w:rsid w:val="001D2EA0"/>
    <w:rsid w:val="002015E8"/>
    <w:rsid w:val="002421F5"/>
    <w:rsid w:val="00274E42"/>
    <w:rsid w:val="00276AD3"/>
    <w:rsid w:val="002D3614"/>
    <w:rsid w:val="002E33AF"/>
    <w:rsid w:val="002F3EB6"/>
    <w:rsid w:val="00303A55"/>
    <w:rsid w:val="00345F70"/>
    <w:rsid w:val="00347B97"/>
    <w:rsid w:val="0036332F"/>
    <w:rsid w:val="00383EF1"/>
    <w:rsid w:val="003863A0"/>
    <w:rsid w:val="003C0D42"/>
    <w:rsid w:val="003C35DC"/>
    <w:rsid w:val="003C75DB"/>
    <w:rsid w:val="00433A51"/>
    <w:rsid w:val="00437F3F"/>
    <w:rsid w:val="004658D8"/>
    <w:rsid w:val="00483AF0"/>
    <w:rsid w:val="004978D6"/>
    <w:rsid w:val="004C7CE0"/>
    <w:rsid w:val="004C7F22"/>
    <w:rsid w:val="004D49EF"/>
    <w:rsid w:val="004E164A"/>
    <w:rsid w:val="004E2156"/>
    <w:rsid w:val="004F5A76"/>
    <w:rsid w:val="00502B9E"/>
    <w:rsid w:val="005420E5"/>
    <w:rsid w:val="0056268A"/>
    <w:rsid w:val="00583551"/>
    <w:rsid w:val="005B2DBF"/>
    <w:rsid w:val="005D2BB8"/>
    <w:rsid w:val="005E0B19"/>
    <w:rsid w:val="005E6C35"/>
    <w:rsid w:val="005F4384"/>
    <w:rsid w:val="006F2590"/>
    <w:rsid w:val="00713B60"/>
    <w:rsid w:val="00754646"/>
    <w:rsid w:val="007C4244"/>
    <w:rsid w:val="009157F0"/>
    <w:rsid w:val="0094204E"/>
    <w:rsid w:val="00942AEF"/>
    <w:rsid w:val="00945C39"/>
    <w:rsid w:val="0097100F"/>
    <w:rsid w:val="00974C94"/>
    <w:rsid w:val="0099612D"/>
    <w:rsid w:val="009A45F2"/>
    <w:rsid w:val="009A4D35"/>
    <w:rsid w:val="009A7D50"/>
    <w:rsid w:val="009F1AF7"/>
    <w:rsid w:val="00A04E58"/>
    <w:rsid w:val="00A977BD"/>
    <w:rsid w:val="00AA12E5"/>
    <w:rsid w:val="00AA4328"/>
    <w:rsid w:val="00AC2721"/>
    <w:rsid w:val="00AC6D66"/>
    <w:rsid w:val="00B0406E"/>
    <w:rsid w:val="00B37FB3"/>
    <w:rsid w:val="00B60E0A"/>
    <w:rsid w:val="00BB5B2C"/>
    <w:rsid w:val="00BD1B5D"/>
    <w:rsid w:val="00C03E94"/>
    <w:rsid w:val="00C663F7"/>
    <w:rsid w:val="00C71F65"/>
    <w:rsid w:val="00C746E7"/>
    <w:rsid w:val="00C761EA"/>
    <w:rsid w:val="00CA7BF4"/>
    <w:rsid w:val="00CB1266"/>
    <w:rsid w:val="00CC5EFA"/>
    <w:rsid w:val="00CD0617"/>
    <w:rsid w:val="00D31E0C"/>
    <w:rsid w:val="00D4281A"/>
    <w:rsid w:val="00D67DAB"/>
    <w:rsid w:val="00D94FE0"/>
    <w:rsid w:val="00D9715A"/>
    <w:rsid w:val="00DB3968"/>
    <w:rsid w:val="00DB6EB2"/>
    <w:rsid w:val="00DD4D76"/>
    <w:rsid w:val="00DF3F5C"/>
    <w:rsid w:val="00E14C1A"/>
    <w:rsid w:val="00E31614"/>
    <w:rsid w:val="00E37C91"/>
    <w:rsid w:val="00E441DB"/>
    <w:rsid w:val="00E552A9"/>
    <w:rsid w:val="00E7024C"/>
    <w:rsid w:val="00E87B85"/>
    <w:rsid w:val="00EB2500"/>
    <w:rsid w:val="00EE2904"/>
    <w:rsid w:val="00EE70CC"/>
    <w:rsid w:val="00EF6CE8"/>
    <w:rsid w:val="00F41FD3"/>
    <w:rsid w:val="00F57DF7"/>
    <w:rsid w:val="00F66B5B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C4244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16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1168"/>
    <w:pPr>
      <w:ind w:left="720"/>
      <w:contextualSpacing/>
    </w:pPr>
  </w:style>
  <w:style w:type="paragraph" w:styleId="Footer">
    <w:name w:val="footer"/>
    <w:basedOn w:val="Normal"/>
    <w:link w:val="FooterChar"/>
    <w:rsid w:val="00483A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483A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C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44"/>
  </w:style>
  <w:style w:type="character" w:customStyle="1" w:styleId="Heading3Char">
    <w:name w:val="Heading 3 Char"/>
    <w:link w:val="Heading3"/>
    <w:rsid w:val="007C4244"/>
    <w:rPr>
      <w:rFonts w:ascii="Arial" w:eastAsia="Times New Roman" w:hAnsi="Arial" w:cs="Arial"/>
      <w:bCs/>
      <w:sz w:val="26"/>
      <w:szCs w:val="26"/>
    </w:rPr>
  </w:style>
  <w:style w:type="character" w:styleId="Hyperlink">
    <w:name w:val="Hyperlink"/>
    <w:uiPriority w:val="99"/>
    <w:unhideWhenUsed/>
    <w:rsid w:val="00B0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ck\Correspondence\Memo%2010.11.17%20-%20SIF%20&amp;%20GF%20Lost%20W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10.11.17 - SIF &amp; GF Lost Wages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Pjackson</dc:creator>
  <cp:lastModifiedBy>Pjackson</cp:lastModifiedBy>
  <cp:revision>11</cp:revision>
  <cp:lastPrinted>2017-10-17T16:00:00Z</cp:lastPrinted>
  <dcterms:created xsi:type="dcterms:W3CDTF">2017-10-18T19:58:00Z</dcterms:created>
  <dcterms:modified xsi:type="dcterms:W3CDTF">2017-10-18T20:49:00Z</dcterms:modified>
</cp:coreProperties>
</file>